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EE13" w14:textId="4E664853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2405E" wp14:editId="6ECC49C3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2A560" w14:textId="77777777" w:rsidR="00507E40" w:rsidRPr="00507E40" w:rsidRDefault="00507E40" w:rsidP="00507E40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507E40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Postadress Box 117 221 00 Lund Besöksadress BMC Sölvegatan 19 </w:t>
                            </w:r>
                            <w:proofErr w:type="gramStart"/>
                            <w:r w:rsidRPr="00507E40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Telefon växel</w:t>
                            </w:r>
                            <w:proofErr w:type="gramEnd"/>
                            <w:r w:rsidRPr="00507E40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 046-222 00 00</w:t>
                            </w:r>
                          </w:p>
                          <w:p w14:paraId="16D56DF0" w14:textId="633F2F5D" w:rsidR="00602E6C" w:rsidRPr="00507E40" w:rsidRDefault="00507E40" w:rsidP="00507E4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7E40">
                              <w:rPr>
                                <w:rFonts w:ascii="Arial" w:hAnsi="Arial" w:cs="Arial"/>
                                <w:sz w:val="20"/>
                              </w:rPr>
                              <w:t xml:space="preserve">E-post info@med.lu.se </w:t>
                            </w:r>
                            <w:proofErr w:type="spellStart"/>
                            <w:r w:rsidRPr="00507E40">
                              <w:rPr>
                                <w:rFonts w:ascii="Arial" w:hAnsi="Arial" w:cs="Arial"/>
                                <w:sz w:val="20"/>
                              </w:rPr>
                              <w:t>Webbadress</w:t>
                            </w:r>
                            <w:proofErr w:type="spellEnd"/>
                            <w:r w:rsidRPr="00507E40">
                              <w:rPr>
                                <w:rFonts w:ascii="Arial" w:hAnsi="Arial" w:cs="Arial"/>
                                <w:sz w:val="20"/>
                              </w:rPr>
                              <w:t xml:space="preserve"> www.medicin.lu.se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405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6272A560" w14:textId="77777777" w:rsidR="00507E40" w:rsidRPr="00507E40" w:rsidRDefault="00507E40" w:rsidP="00507E40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507E40"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Postadress Box 117 221 00 Lund Besöksadress BMC Sölvegatan 19 </w:t>
                      </w:r>
                      <w:proofErr w:type="gramStart"/>
                      <w:r w:rsidRPr="00507E40">
                        <w:rPr>
                          <w:rFonts w:ascii="Arial" w:hAnsi="Arial" w:cs="Arial"/>
                          <w:sz w:val="20"/>
                          <w:lang w:val="sv-SE"/>
                        </w:rPr>
                        <w:t>Telefon växel</w:t>
                      </w:r>
                      <w:proofErr w:type="gramEnd"/>
                      <w:r w:rsidRPr="00507E40"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 046-222 00 00</w:t>
                      </w:r>
                    </w:p>
                    <w:p w14:paraId="16D56DF0" w14:textId="633F2F5D" w:rsidR="00602E6C" w:rsidRPr="00507E40" w:rsidRDefault="00507E40" w:rsidP="00507E4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07E40">
                        <w:rPr>
                          <w:rFonts w:ascii="Arial" w:hAnsi="Arial" w:cs="Arial"/>
                          <w:sz w:val="20"/>
                        </w:rPr>
                        <w:t xml:space="preserve">E-post info@med.lu.se </w:t>
                      </w:r>
                      <w:proofErr w:type="spellStart"/>
                      <w:r w:rsidRPr="00507E40">
                        <w:rPr>
                          <w:rFonts w:ascii="Arial" w:hAnsi="Arial" w:cs="Arial"/>
                          <w:sz w:val="20"/>
                        </w:rPr>
                        <w:t>Webbadress</w:t>
                      </w:r>
                      <w:proofErr w:type="spellEnd"/>
                      <w:r w:rsidRPr="00507E40">
                        <w:rPr>
                          <w:rFonts w:ascii="Arial" w:hAnsi="Arial" w:cs="Arial"/>
                          <w:sz w:val="20"/>
                        </w:rPr>
                        <w:t xml:space="preserve"> www.medicin.lu.se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36A218" wp14:editId="00F54E0F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5608C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D360BD">
        <w:rPr>
          <w:lang w:val="sv-SE"/>
        </w:rPr>
        <w:t>Forskarutbildningsnämnden (FUN)</w:t>
      </w:r>
      <w:r w:rsidR="001A1A95" w:rsidRPr="001A1A95">
        <w:rPr>
          <w:lang w:val="sv-SE"/>
        </w:rPr>
        <w:t xml:space="preserve"> </w:t>
      </w:r>
    </w:p>
    <w:p w14:paraId="25FE0F91" w14:textId="3AB35EAD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D360BD" w:rsidRPr="00D360BD">
        <w:rPr>
          <w:caps/>
          <w:lang w:val="sv-SE"/>
        </w:rPr>
        <w:t>KURSPLAN</w:t>
      </w:r>
    </w:p>
    <w:p w14:paraId="1EA7FE27" w14:textId="125D36CB" w:rsidR="00E84BC7" w:rsidRPr="003C407E" w:rsidRDefault="00E84BC7" w:rsidP="003C407E">
      <w:pPr>
        <w:pStyle w:val="Infotext"/>
        <w:spacing w:before="160"/>
        <w:rPr>
          <w:lang w:val="sv-SE"/>
        </w:rPr>
      </w:pPr>
      <w:r w:rsidRPr="002F4BE0">
        <w:rPr>
          <w:lang w:val="sv-SE"/>
        </w:rPr>
        <w:t xml:space="preserve">Diarienummer </w:t>
      </w:r>
      <w:r w:rsidRPr="002F4BE0">
        <w:rPr>
          <w:lang w:val="sv-SE"/>
        </w:rPr>
        <w:br/>
      </w:r>
      <w:r w:rsidR="00D360BD" w:rsidRPr="00D360BD">
        <w:rPr>
          <w:caps/>
          <w:lang w:val="sv-SE"/>
        </w:rPr>
        <w:t>U 2020/</w:t>
      </w:r>
    </w:p>
    <w:p w14:paraId="2DCDD4CB" w14:textId="1F06F42D" w:rsidR="00E84BC7" w:rsidRDefault="00D360BD" w:rsidP="009A53F8">
      <w:pPr>
        <w:pStyle w:val="Infotext"/>
        <w:spacing w:before="160"/>
        <w:rPr>
          <w:lang w:val="sv-SE"/>
        </w:rPr>
      </w:pPr>
      <w:r>
        <w:rPr>
          <w:i/>
          <w:iCs/>
          <w:lang w:val="sv-SE"/>
        </w:rPr>
        <w:t>Fastställt av FUN</w:t>
      </w:r>
      <w:r w:rsidR="00E84BC7" w:rsidRPr="00932C2C">
        <w:rPr>
          <w:lang w:val="sv-SE"/>
        </w:rPr>
        <w:t xml:space="preserve"> </w:t>
      </w:r>
      <w:r w:rsidR="002A23D2">
        <w:rPr>
          <w:lang w:val="sv-SE"/>
        </w:rPr>
        <w:t>20</w:t>
      </w:r>
      <w:r w:rsidR="00014C30">
        <w:rPr>
          <w:lang w:val="sv-SE"/>
        </w:rPr>
        <w:t>XX</w:t>
      </w:r>
      <w:r w:rsidR="002A23D2">
        <w:rPr>
          <w:lang w:val="sv-SE"/>
        </w:rPr>
        <w:t>-</w:t>
      </w:r>
      <w:r w:rsidR="00014C30">
        <w:rPr>
          <w:lang w:val="sv-SE"/>
        </w:rPr>
        <w:t>XX</w:t>
      </w:r>
      <w:r w:rsidR="002A23D2">
        <w:rPr>
          <w:lang w:val="sv-SE"/>
        </w:rPr>
        <w:t>-</w:t>
      </w:r>
      <w:r w:rsidR="00014C30">
        <w:rPr>
          <w:lang w:val="sv-SE"/>
        </w:rPr>
        <w:t>XX</w:t>
      </w:r>
      <w:r>
        <w:rPr>
          <w:lang w:val="sv-SE"/>
        </w:rPr>
        <w:t>,</w:t>
      </w:r>
    </w:p>
    <w:p w14:paraId="52BFB170" w14:textId="4C21A347" w:rsidR="00D360BD" w:rsidRPr="00932C2C" w:rsidRDefault="00D360BD" w:rsidP="009A53F8">
      <w:pPr>
        <w:pStyle w:val="Infotext"/>
        <w:spacing w:before="160"/>
        <w:rPr>
          <w:lang w:val="sv-SE"/>
        </w:rPr>
      </w:pPr>
      <w:r>
        <w:rPr>
          <w:lang w:val="sv-SE"/>
        </w:rPr>
        <w:t>Gäller från 20XX-XX-XX</w:t>
      </w:r>
    </w:p>
    <w:p w14:paraId="7ADD57D4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D360BD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187F6457" w14:textId="0F6152C9" w:rsidR="00705814" w:rsidRPr="006A0515" w:rsidRDefault="00D360BD" w:rsidP="00457422">
      <w:pPr>
        <w:pStyle w:val="Rubrik1"/>
        <w:rPr>
          <w:lang w:val="sv-SE"/>
        </w:rPr>
      </w:pPr>
      <w:r>
        <w:rPr>
          <w:lang w:val="sv-SE"/>
        </w:rPr>
        <w:t>Kursnamn, MEXXXXX</w:t>
      </w:r>
    </w:p>
    <w:p w14:paraId="6A392F0D" w14:textId="21441574" w:rsidR="00BA15B7" w:rsidRDefault="00D360BD" w:rsidP="00D360BD">
      <w:pPr>
        <w:pStyle w:val="Rubrik2"/>
        <w:rPr>
          <w:lang w:val="sv-SE"/>
        </w:rPr>
      </w:pPr>
      <w:r>
        <w:rPr>
          <w:lang w:val="sv-SE"/>
        </w:rPr>
        <w:t>Kursnamn på engelska</w:t>
      </w:r>
    </w:p>
    <w:p w14:paraId="3CF3CF73" w14:textId="7B46C39D" w:rsidR="00D360BD" w:rsidRDefault="00D360BD" w:rsidP="00D360BD">
      <w:pPr>
        <w:pStyle w:val="Brdtext"/>
        <w:rPr>
          <w:lang w:val="sv-SE"/>
        </w:rPr>
      </w:pPr>
      <w:r>
        <w:rPr>
          <w:lang w:val="sv-SE"/>
        </w:rPr>
        <w:t>1.5 högskolepoäng</w:t>
      </w:r>
    </w:p>
    <w:p w14:paraId="6A3B6CB3" w14:textId="125DC36A" w:rsidR="00D360BD" w:rsidRPr="00D360BD" w:rsidRDefault="00D360BD" w:rsidP="00D360BD">
      <w:pPr>
        <w:pStyle w:val="Brdtext"/>
        <w:rPr>
          <w:lang w:val="sv-SE"/>
        </w:rPr>
      </w:pPr>
      <w:r>
        <w:rPr>
          <w:lang w:val="sv-SE"/>
        </w:rPr>
        <w:t>Nivå F</w:t>
      </w:r>
    </w:p>
    <w:p w14:paraId="439BBA97" w14:textId="4852116A" w:rsidR="00D360BD" w:rsidRDefault="00D360BD" w:rsidP="00D360BD">
      <w:pPr>
        <w:pStyle w:val="Rubrik2"/>
        <w:rPr>
          <w:lang w:val="sv-SE"/>
        </w:rPr>
      </w:pPr>
      <w:r w:rsidRPr="00D360BD">
        <w:rPr>
          <w:lang w:val="sv-SE"/>
        </w:rPr>
        <w:t>Allmänna uppgifter</w:t>
      </w:r>
    </w:p>
    <w:p w14:paraId="5E4B5B11" w14:textId="11B0B851" w:rsidR="00D360BD" w:rsidRPr="00D360BD" w:rsidRDefault="00D360BD" w:rsidP="00D360BD">
      <w:pPr>
        <w:pStyle w:val="Rubrik2"/>
        <w:rPr>
          <w:lang w:val="sv-SE"/>
        </w:rPr>
      </w:pPr>
      <w:r w:rsidRPr="00D360BD">
        <w:rPr>
          <w:lang w:val="sv-SE"/>
        </w:rPr>
        <w:t xml:space="preserve">Undervisningsspråk </w:t>
      </w:r>
    </w:p>
    <w:p w14:paraId="0BF176D1" w14:textId="77777777" w:rsidR="00D360BD" w:rsidRPr="00D360BD" w:rsidRDefault="00D360BD" w:rsidP="00D360BD">
      <w:pPr>
        <w:pStyle w:val="Rubrik2"/>
        <w:rPr>
          <w:lang w:val="sv-SE"/>
        </w:rPr>
      </w:pPr>
      <w:r w:rsidRPr="00D360BD">
        <w:rPr>
          <w:lang w:val="sv-SE"/>
        </w:rPr>
        <w:t>Kursens mål</w:t>
      </w:r>
    </w:p>
    <w:p w14:paraId="4967E905" w14:textId="77777777" w:rsidR="00D360BD" w:rsidRPr="00D360BD" w:rsidRDefault="00D360BD" w:rsidP="00D360BD">
      <w:pPr>
        <w:pStyle w:val="Rubrik2"/>
        <w:rPr>
          <w:lang w:val="sv-SE"/>
        </w:rPr>
      </w:pPr>
      <w:r w:rsidRPr="00D360BD">
        <w:rPr>
          <w:lang w:val="sv-SE"/>
        </w:rPr>
        <w:t>Kursens innehåll</w:t>
      </w:r>
    </w:p>
    <w:p w14:paraId="32634E64" w14:textId="77777777" w:rsidR="00D360BD" w:rsidRPr="00D360BD" w:rsidRDefault="00D360BD" w:rsidP="00D360BD">
      <w:pPr>
        <w:pStyle w:val="Rubrik2"/>
        <w:rPr>
          <w:lang w:val="sv-SE"/>
        </w:rPr>
      </w:pPr>
      <w:r w:rsidRPr="00D360BD">
        <w:rPr>
          <w:lang w:val="sv-SE"/>
        </w:rPr>
        <w:t>Kursens genomförande</w:t>
      </w:r>
    </w:p>
    <w:p w14:paraId="26C3298C" w14:textId="77777777" w:rsidR="00D360BD" w:rsidRPr="00D360BD" w:rsidRDefault="00D360BD" w:rsidP="00D360BD">
      <w:pPr>
        <w:pStyle w:val="Rubrik2"/>
        <w:rPr>
          <w:lang w:val="sv-SE"/>
        </w:rPr>
      </w:pPr>
      <w:r w:rsidRPr="00D360BD">
        <w:rPr>
          <w:lang w:val="sv-SE"/>
        </w:rPr>
        <w:t>Kursens examination</w:t>
      </w:r>
    </w:p>
    <w:p w14:paraId="281DA3D2" w14:textId="77777777" w:rsidR="00D360BD" w:rsidRPr="00507E40" w:rsidRDefault="00D360BD" w:rsidP="00D360BD">
      <w:pPr>
        <w:pStyle w:val="Rubrik2"/>
        <w:rPr>
          <w:lang w:val="sv-SE"/>
        </w:rPr>
      </w:pPr>
      <w:r w:rsidRPr="00507E40">
        <w:rPr>
          <w:lang w:val="sv-SE"/>
        </w:rPr>
        <w:t>Betyg</w:t>
      </w:r>
    </w:p>
    <w:p w14:paraId="14227F77" w14:textId="77777777" w:rsidR="00D360BD" w:rsidRPr="00507E40" w:rsidRDefault="00D360BD" w:rsidP="00D360BD">
      <w:pPr>
        <w:pStyle w:val="Rubrik2"/>
        <w:rPr>
          <w:lang w:val="sv-SE"/>
        </w:rPr>
      </w:pPr>
      <w:r w:rsidRPr="00507E40">
        <w:rPr>
          <w:lang w:val="sv-SE"/>
        </w:rPr>
        <w:t>Förkunskapskrav</w:t>
      </w:r>
    </w:p>
    <w:p w14:paraId="0A80B959" w14:textId="77777777" w:rsidR="00D360BD" w:rsidRPr="007A537B" w:rsidRDefault="00D360BD" w:rsidP="00D360BD">
      <w:pPr>
        <w:pStyle w:val="Rubrik2"/>
      </w:pPr>
      <w:proofErr w:type="spellStart"/>
      <w:r w:rsidRPr="007A537B">
        <w:t>Litteratur</w:t>
      </w:r>
      <w:proofErr w:type="spellEnd"/>
    </w:p>
    <w:p w14:paraId="559C0114" w14:textId="7A4F2045" w:rsidR="000C5367" w:rsidRPr="0090462E" w:rsidRDefault="00206681" w:rsidP="000C5367">
      <w:pPr>
        <w:pStyle w:val="Brdtext"/>
        <w:rPr>
          <w:lang w:val="sv-SE"/>
        </w:rPr>
      </w:pPr>
      <w:r>
        <w:rPr>
          <w:lang w:val="sv-SE"/>
        </w:rPr>
        <w:t xml:space="preserve"> </w:t>
      </w:r>
    </w:p>
    <w:sectPr w:rsidR="000C5367" w:rsidRPr="0090462E" w:rsidSect="00D360BD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9E9E" w14:textId="77777777" w:rsidR="00D360BD" w:rsidRDefault="00D360BD">
      <w:pPr>
        <w:spacing w:line="240" w:lineRule="auto"/>
      </w:pPr>
      <w:r>
        <w:separator/>
      </w:r>
    </w:p>
  </w:endnote>
  <w:endnote w:type="continuationSeparator" w:id="0">
    <w:p w14:paraId="118A619B" w14:textId="77777777" w:rsidR="00D360BD" w:rsidRDefault="00D360BD">
      <w:pPr>
        <w:spacing w:line="240" w:lineRule="auto"/>
      </w:pPr>
      <w:r>
        <w:continuationSeparator/>
      </w:r>
    </w:p>
  </w:endnote>
  <w:endnote w:type="continuationNotice" w:id="1">
    <w:p w14:paraId="4D2F5859" w14:textId="77777777" w:rsidR="00B50630" w:rsidRDefault="00B5063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93AA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3454" w14:textId="77777777" w:rsidR="00D360BD" w:rsidRDefault="00D360BD">
      <w:pPr>
        <w:spacing w:line="240" w:lineRule="auto"/>
      </w:pPr>
      <w:r>
        <w:separator/>
      </w:r>
    </w:p>
  </w:footnote>
  <w:footnote w:type="continuationSeparator" w:id="0">
    <w:p w14:paraId="04A389CE" w14:textId="77777777" w:rsidR="00D360BD" w:rsidRDefault="00D360BD">
      <w:pPr>
        <w:spacing w:line="240" w:lineRule="auto"/>
      </w:pPr>
      <w:r>
        <w:continuationSeparator/>
      </w:r>
    </w:p>
  </w:footnote>
  <w:footnote w:type="continuationNotice" w:id="1">
    <w:p w14:paraId="1A0EBE96" w14:textId="77777777" w:rsidR="00B50630" w:rsidRDefault="00B5063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3334BBD9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0917426F" w14:textId="77777777" w:rsidR="00C12C99" w:rsidRDefault="00507E4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7952" w14:textId="77777777" w:rsidR="00C12C99" w:rsidRPr="003C407E" w:rsidRDefault="00507E4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5E5D218B" w14:textId="77777777" w:rsidR="00C12C99" w:rsidRDefault="00C12C99">
    <w:pPr>
      <w:pStyle w:val="Sidhuvud"/>
      <w:ind w:left="0"/>
    </w:pPr>
  </w:p>
  <w:p w14:paraId="35DCBAC5" w14:textId="77777777" w:rsidR="00E84BC7" w:rsidRDefault="00E84BC7">
    <w:pPr>
      <w:pStyle w:val="Sidhuvud"/>
      <w:ind w:left="0"/>
    </w:pPr>
  </w:p>
  <w:p w14:paraId="6FF5F945" w14:textId="77777777" w:rsidR="00E84BC7" w:rsidRDefault="00E84BC7">
    <w:pPr>
      <w:pStyle w:val="Sidhuvud"/>
      <w:ind w:left="0"/>
    </w:pPr>
  </w:p>
  <w:p w14:paraId="4A68C6E0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F7CB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8240" behindDoc="1" locked="0" layoutInCell="1" allowOverlap="1" wp14:anchorId="59BE57C1" wp14:editId="76397F4C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1240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468440">
    <w:abstractNumId w:val="4"/>
  </w:num>
  <w:num w:numId="2" w16cid:durableId="134952043">
    <w:abstractNumId w:val="5"/>
  </w:num>
  <w:num w:numId="3" w16cid:durableId="58524805">
    <w:abstractNumId w:val="6"/>
  </w:num>
  <w:num w:numId="4" w16cid:durableId="1739129205">
    <w:abstractNumId w:val="7"/>
  </w:num>
  <w:num w:numId="5" w16cid:durableId="1159688940">
    <w:abstractNumId w:val="9"/>
  </w:num>
  <w:num w:numId="6" w16cid:durableId="1828399669">
    <w:abstractNumId w:val="0"/>
  </w:num>
  <w:num w:numId="7" w16cid:durableId="905989074">
    <w:abstractNumId w:val="1"/>
  </w:num>
  <w:num w:numId="8" w16cid:durableId="1827012666">
    <w:abstractNumId w:val="2"/>
  </w:num>
  <w:num w:numId="9" w16cid:durableId="842015879">
    <w:abstractNumId w:val="3"/>
  </w:num>
  <w:num w:numId="10" w16cid:durableId="539247557">
    <w:abstractNumId w:val="8"/>
  </w:num>
  <w:num w:numId="11" w16cid:durableId="1780176285">
    <w:abstractNumId w:val="11"/>
  </w:num>
  <w:num w:numId="12" w16cid:durableId="1531649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BD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F44BC"/>
    <w:rsid w:val="004F469B"/>
    <w:rsid w:val="00507E40"/>
    <w:rsid w:val="00512A9E"/>
    <w:rsid w:val="005369BE"/>
    <w:rsid w:val="0054195A"/>
    <w:rsid w:val="0056381B"/>
    <w:rsid w:val="00570E37"/>
    <w:rsid w:val="005C5D79"/>
    <w:rsid w:val="005F253D"/>
    <w:rsid w:val="00602E6C"/>
    <w:rsid w:val="0061546A"/>
    <w:rsid w:val="006A0515"/>
    <w:rsid w:val="006B33EA"/>
    <w:rsid w:val="006D7A19"/>
    <w:rsid w:val="00705814"/>
    <w:rsid w:val="00732BDC"/>
    <w:rsid w:val="00746C3F"/>
    <w:rsid w:val="00770CB7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E02F2"/>
    <w:rsid w:val="00A5672F"/>
    <w:rsid w:val="00A825DC"/>
    <w:rsid w:val="00A84DF0"/>
    <w:rsid w:val="00AA2FCF"/>
    <w:rsid w:val="00B25EB6"/>
    <w:rsid w:val="00B42469"/>
    <w:rsid w:val="00B50630"/>
    <w:rsid w:val="00BA15B7"/>
    <w:rsid w:val="00BA167B"/>
    <w:rsid w:val="00BC4172"/>
    <w:rsid w:val="00C12C99"/>
    <w:rsid w:val="00C21235"/>
    <w:rsid w:val="00C27003"/>
    <w:rsid w:val="00C476C6"/>
    <w:rsid w:val="00C64372"/>
    <w:rsid w:val="00C92223"/>
    <w:rsid w:val="00CB789F"/>
    <w:rsid w:val="00CF4D21"/>
    <w:rsid w:val="00D04772"/>
    <w:rsid w:val="00D07D53"/>
    <w:rsid w:val="00D134EE"/>
    <w:rsid w:val="00D143FB"/>
    <w:rsid w:val="00D17D2A"/>
    <w:rsid w:val="00D360BD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9A1035"/>
  <w14:defaultImageDpi w14:val="300"/>
  <w15:docId w15:val="{DB833BEB-2FDF-4CE2-AC6A-1B78FFDA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6562pa\OneDrive%20-%20Lund%20University\09%20Admin\Tillg&#228;nglighetsanpassning\MedFakwordmall\medfak-brevmall\medfak-brevmall-sv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medfak-brevmall-sv-tillg</Template>
  <TotalTime>7</TotalTime>
  <Pages>1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Paulsson</dc:creator>
  <cp:keywords/>
  <dc:description/>
  <cp:lastModifiedBy>David Paulsson</cp:lastModifiedBy>
  <cp:revision>3</cp:revision>
  <cp:lastPrinted>2017-12-15T10:09:00Z</cp:lastPrinted>
  <dcterms:created xsi:type="dcterms:W3CDTF">2024-04-02T07:54:00Z</dcterms:created>
  <dcterms:modified xsi:type="dcterms:W3CDTF">2024-04-02T08:24:00Z</dcterms:modified>
  <cp:category/>
</cp:coreProperties>
</file>